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3" w:rsidRPr="003B78D3" w:rsidRDefault="003B78D3" w:rsidP="003B78D3">
      <w:pPr>
        <w:jc w:val="right"/>
        <w:rPr>
          <w:b/>
        </w:rPr>
      </w:pPr>
      <w:r>
        <w:rPr>
          <w:b/>
        </w:rPr>
        <w:t xml:space="preserve">APPENDIX </w:t>
      </w:r>
      <w:r w:rsidR="00ED647D">
        <w:rPr>
          <w:b/>
        </w:rPr>
        <w:t>1</w:t>
      </w:r>
      <w:bookmarkStart w:id="0" w:name="_GoBack"/>
      <w:bookmarkEnd w:id="0"/>
    </w:p>
    <w:p w:rsidR="003B78D3" w:rsidRDefault="003B78D3" w:rsidP="00EE1E4D">
      <w:pPr>
        <w:jc w:val="center"/>
        <w:rPr>
          <w:b/>
          <w:sz w:val="40"/>
          <w:szCs w:val="40"/>
        </w:rPr>
      </w:pPr>
    </w:p>
    <w:p w:rsidR="008A22C6" w:rsidRDefault="00EE1E4D" w:rsidP="00EE1E4D">
      <w:pPr>
        <w:jc w:val="center"/>
        <w:rPr>
          <w:b/>
          <w:sz w:val="40"/>
          <w:szCs w:val="40"/>
        </w:rPr>
      </w:pPr>
      <w:r w:rsidRPr="00EE1E4D">
        <w:rPr>
          <w:b/>
          <w:sz w:val="40"/>
          <w:szCs w:val="40"/>
        </w:rPr>
        <w:t>Summary of Comments</w:t>
      </w:r>
    </w:p>
    <w:p w:rsidR="00D80314" w:rsidRDefault="00D80314" w:rsidP="00EE1E4D">
      <w:pPr>
        <w:jc w:val="center"/>
        <w:rPr>
          <w:b/>
          <w:sz w:val="40"/>
          <w:szCs w:val="40"/>
        </w:rPr>
      </w:pPr>
    </w:p>
    <w:p w:rsidR="00EE1E4D" w:rsidRPr="00EE1E4D" w:rsidRDefault="00EE1E4D" w:rsidP="008A22C6">
      <w:pPr>
        <w:rPr>
          <w:b/>
        </w:rPr>
      </w:pPr>
      <w:r w:rsidRPr="00EE1E4D">
        <w:rPr>
          <w:b/>
        </w:rPr>
        <w:t xml:space="preserve">Site Location : </w:t>
      </w:r>
      <w:r w:rsidR="0073790E">
        <w:rPr>
          <w:b/>
        </w:rPr>
        <w:t>Clive Booth Hall, John Garne Way</w:t>
      </w:r>
    </w:p>
    <w:p w:rsidR="00EE1E4D" w:rsidRPr="00EE1E4D" w:rsidRDefault="00EE1E4D" w:rsidP="008A22C6">
      <w:pPr>
        <w:rPr>
          <w:b/>
        </w:rPr>
      </w:pPr>
    </w:p>
    <w:p w:rsidR="00EE1E4D" w:rsidRPr="00EE1E4D" w:rsidRDefault="00EE1E4D" w:rsidP="008A22C6">
      <w:pPr>
        <w:rPr>
          <w:b/>
        </w:rPr>
      </w:pPr>
      <w:r w:rsidRPr="00EE1E4D">
        <w:rPr>
          <w:b/>
        </w:rPr>
        <w:t xml:space="preserve">Planning Reference : </w:t>
      </w:r>
      <w:r w:rsidR="0073790E">
        <w:rPr>
          <w:b/>
        </w:rPr>
        <w:t>18/02587/FUL</w:t>
      </w:r>
    </w:p>
    <w:p w:rsidR="00EE1E4D" w:rsidRPr="00EE1E4D" w:rsidRDefault="00EE1E4D" w:rsidP="008A22C6">
      <w:pPr>
        <w:rPr>
          <w:b/>
        </w:rPr>
      </w:pPr>
    </w:p>
    <w:p w:rsidR="00EE1E4D" w:rsidRDefault="0073790E" w:rsidP="008A22C6">
      <w:pPr>
        <w:rPr>
          <w:b/>
        </w:rPr>
      </w:pPr>
      <w:r w:rsidRPr="0073790E">
        <w:rPr>
          <w:b/>
        </w:rPr>
        <w:t>Proposed demolition of Blocks C, F, G, H, J, K, L and M of the Clive Booth Student Village and erection of 1,077 student bedrooms with associated communal and social facilities (reference 18/02587/FUL) (revised land ownership certificate) (Amended Plans)</w:t>
      </w:r>
    </w:p>
    <w:p w:rsidR="003B78D3" w:rsidRDefault="003B78D3" w:rsidP="008A22C6">
      <w:pPr>
        <w:rPr>
          <w:b/>
        </w:rPr>
      </w:pPr>
    </w:p>
    <w:p w:rsidR="00EE1E4D" w:rsidRDefault="00EE1E4D" w:rsidP="008A22C6">
      <w:pPr>
        <w:rPr>
          <w:b/>
        </w:rPr>
      </w:pPr>
      <w:r w:rsidRPr="004E2747">
        <w:rPr>
          <w:b/>
        </w:rPr>
        <w:t>Public comments received from</w:t>
      </w:r>
      <w:r>
        <w:rPr>
          <w:b/>
        </w:rPr>
        <w:t>:</w:t>
      </w:r>
    </w:p>
    <w:p w:rsidR="00E97029" w:rsidRDefault="00E97029" w:rsidP="00E97029">
      <w:pPr>
        <w:rPr>
          <w:b/>
        </w:rPr>
      </w:pPr>
    </w:p>
    <w:p w:rsidR="00202BBB" w:rsidRDefault="00202BBB" w:rsidP="008A22C6">
      <w:pPr>
        <w:rPr>
          <w:b/>
          <w:u w:val="single"/>
        </w:rPr>
        <w:sectPr w:rsidR="00202B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6BE0" w:rsidRPr="00202BBB" w:rsidRDefault="00DA6BE0" w:rsidP="008A22C6">
      <w:r w:rsidRPr="00202BBB">
        <w:lastRenderedPageBreak/>
        <w:t>St. Clement’s &amp; District Allotment Association</w:t>
      </w:r>
    </w:p>
    <w:p w:rsidR="00962039" w:rsidRPr="00202BBB" w:rsidRDefault="00962039" w:rsidP="008A22C6">
      <w:r w:rsidRPr="00202BBB">
        <w:t>John Garne Way Allotments</w:t>
      </w:r>
    </w:p>
    <w:p w:rsidR="00202BBB" w:rsidRPr="00202BBB" w:rsidRDefault="00202BBB" w:rsidP="00202BBB">
      <w:r w:rsidRPr="00202BBB">
        <w:t>Pullens Lane Association</w:t>
      </w:r>
    </w:p>
    <w:p w:rsidR="00202BBB" w:rsidRPr="00202BBB" w:rsidRDefault="00202BBB" w:rsidP="00202BBB">
      <w:r w:rsidRPr="00202BBB">
        <w:t>St. Clement’s Allotment Association</w:t>
      </w:r>
    </w:p>
    <w:p w:rsidR="00202BBB" w:rsidRPr="00202BBB" w:rsidRDefault="00202BBB" w:rsidP="00202BBB">
      <w:r w:rsidRPr="00202BBB">
        <w:t>CYCLOX</w:t>
      </w:r>
    </w:p>
    <w:p w:rsidR="00202BBB" w:rsidRPr="00202BBB" w:rsidRDefault="00202BBB" w:rsidP="00202BBB">
      <w:r w:rsidRPr="00202BBB">
        <w:t>Headington Hill Umbrella Group Trust (HHUG)</w:t>
      </w:r>
    </w:p>
    <w:p w:rsidR="00202BBB" w:rsidRPr="00202BBB" w:rsidRDefault="00202BBB" w:rsidP="00202BBB">
      <w:r w:rsidRPr="00202BBB">
        <w:t>St. Clement’s &amp; District Allotment Association, Pullens Lane</w:t>
      </w:r>
    </w:p>
    <w:p w:rsidR="00B058B7" w:rsidRPr="00202BBB" w:rsidRDefault="00B058B7" w:rsidP="008A22C6">
      <w:r w:rsidRPr="00202BBB">
        <w:t xml:space="preserve">Crotch Crescent: 24, </w:t>
      </w:r>
    </w:p>
    <w:p w:rsidR="00092149" w:rsidRPr="00202BBB" w:rsidRDefault="00092149" w:rsidP="008A22C6">
      <w:r w:rsidRPr="00202BBB">
        <w:t>Headington Road: 190</w:t>
      </w:r>
    </w:p>
    <w:p w:rsidR="00092149" w:rsidRPr="00202BBB" w:rsidRDefault="00092149" w:rsidP="008A22C6">
      <w:r w:rsidRPr="00202BBB">
        <w:t>Wood Farm Road: 13</w:t>
      </w:r>
    </w:p>
    <w:p w:rsidR="004C666A" w:rsidRPr="00202BBB" w:rsidRDefault="004C666A" w:rsidP="008A22C6">
      <w:r w:rsidRPr="00202BBB">
        <w:t>Rose Hill: 116,</w:t>
      </w:r>
    </w:p>
    <w:p w:rsidR="004C666A" w:rsidRPr="00202BBB" w:rsidRDefault="004C666A" w:rsidP="008A22C6">
      <w:r w:rsidRPr="00202BBB">
        <w:t xml:space="preserve">William Street: </w:t>
      </w:r>
      <w:r w:rsidR="00115CF9" w:rsidRPr="00202BBB">
        <w:t xml:space="preserve">5, 6, </w:t>
      </w:r>
      <w:r w:rsidR="00615331" w:rsidRPr="00202BBB">
        <w:t xml:space="preserve">26, </w:t>
      </w:r>
      <w:r w:rsidR="00AF5A71" w:rsidRPr="00202BBB">
        <w:t xml:space="preserve">31, 32, </w:t>
      </w:r>
      <w:r w:rsidR="00EA3D49" w:rsidRPr="00202BBB">
        <w:t xml:space="preserve">35, </w:t>
      </w:r>
      <w:r w:rsidR="00115CF9" w:rsidRPr="00202BBB">
        <w:t xml:space="preserve">36, </w:t>
      </w:r>
      <w:r w:rsidR="00F95FA8" w:rsidRPr="00202BBB">
        <w:t xml:space="preserve">38, </w:t>
      </w:r>
      <w:r w:rsidR="00115CF9" w:rsidRPr="00202BBB">
        <w:t xml:space="preserve">44, </w:t>
      </w:r>
      <w:r w:rsidRPr="00202BBB">
        <w:t>47,</w:t>
      </w:r>
      <w:r w:rsidR="009F4631" w:rsidRPr="00202BBB">
        <w:t xml:space="preserve"> </w:t>
      </w:r>
      <w:r w:rsidR="00115CF9" w:rsidRPr="00202BBB">
        <w:t xml:space="preserve">50, </w:t>
      </w:r>
      <w:r w:rsidR="00F95FA8" w:rsidRPr="00202BBB">
        <w:t xml:space="preserve">51, </w:t>
      </w:r>
      <w:r w:rsidR="009F4631" w:rsidRPr="00202BBB">
        <w:t>51d,</w:t>
      </w:r>
      <w:r w:rsidRPr="00202BBB">
        <w:t xml:space="preserve"> </w:t>
      </w:r>
      <w:r w:rsidR="00115CF9" w:rsidRPr="00202BBB">
        <w:t xml:space="preserve">56, </w:t>
      </w:r>
      <w:r w:rsidR="00EA3D49" w:rsidRPr="00202BBB">
        <w:t xml:space="preserve">58, </w:t>
      </w:r>
      <w:r w:rsidR="00115CF9" w:rsidRPr="00202BBB">
        <w:t xml:space="preserve">64, </w:t>
      </w:r>
      <w:r w:rsidRPr="00202BBB">
        <w:t>68, 69</w:t>
      </w:r>
      <w:r w:rsidR="00115CF9" w:rsidRPr="00202BBB">
        <w:t>, 74</w:t>
      </w:r>
    </w:p>
    <w:p w:rsidR="004C666A" w:rsidRPr="00202BBB" w:rsidRDefault="004C666A" w:rsidP="008A22C6">
      <w:r w:rsidRPr="00202BBB">
        <w:t xml:space="preserve">Feilden Grove: </w:t>
      </w:r>
      <w:r w:rsidR="00E86AF2" w:rsidRPr="00202BBB">
        <w:t xml:space="preserve">2, </w:t>
      </w:r>
      <w:r w:rsidRPr="00202BBB">
        <w:t>3</w:t>
      </w:r>
      <w:r w:rsidR="00E86AF2" w:rsidRPr="00202BBB">
        <w:t xml:space="preserve">, </w:t>
      </w:r>
      <w:r w:rsidR="00115CF9" w:rsidRPr="00202BBB">
        <w:t xml:space="preserve">10, </w:t>
      </w:r>
      <w:r w:rsidR="00E86AF2" w:rsidRPr="00202BBB">
        <w:t>12, 18</w:t>
      </w:r>
      <w:r w:rsidR="00115CF9" w:rsidRPr="00202BBB">
        <w:t>, 30</w:t>
      </w:r>
    </w:p>
    <w:p w:rsidR="009F4631" w:rsidRPr="00202BBB" w:rsidRDefault="009F4631" w:rsidP="008A22C6">
      <w:r w:rsidRPr="00202BBB">
        <w:t>Hugh Allen Crescent: 27</w:t>
      </w:r>
    </w:p>
    <w:p w:rsidR="009F4631" w:rsidRPr="00202BBB" w:rsidRDefault="009F4631" w:rsidP="008A22C6">
      <w:r w:rsidRPr="00202BBB">
        <w:t>12 Arbor Court, London</w:t>
      </w:r>
    </w:p>
    <w:p w:rsidR="009F4631" w:rsidRPr="00202BBB" w:rsidRDefault="009F4631" w:rsidP="008A22C6">
      <w:r w:rsidRPr="00202BBB">
        <w:t>Divinity Road: 111</w:t>
      </w:r>
      <w:r w:rsidR="00AF5A71" w:rsidRPr="00202BBB">
        <w:t>, 128</w:t>
      </w:r>
    </w:p>
    <w:p w:rsidR="009F4631" w:rsidRPr="00202BBB" w:rsidRDefault="009F4631" w:rsidP="008A22C6">
      <w:r w:rsidRPr="00202BBB">
        <w:t>The Vines, Pullens Lane (x</w:t>
      </w:r>
      <w:r w:rsidR="00DA6BE0" w:rsidRPr="00202BBB">
        <w:t>2</w:t>
      </w:r>
      <w:r w:rsidR="00202BBB" w:rsidRPr="00202BBB">
        <w:t>0</w:t>
      </w:r>
      <w:r w:rsidR="00DA6BE0" w:rsidRPr="00202BBB">
        <w:t>)</w:t>
      </w:r>
    </w:p>
    <w:p w:rsidR="00115CF9" w:rsidRPr="00202BBB" w:rsidRDefault="008D1F6A" w:rsidP="008A22C6">
      <w:r w:rsidRPr="00202BBB">
        <w:t>Pollens</w:t>
      </w:r>
      <w:r w:rsidR="00115CF9" w:rsidRPr="00202BBB">
        <w:t xml:space="preserve"> Field:</w:t>
      </w:r>
      <w:r w:rsidR="00DA6BE0" w:rsidRPr="00202BBB">
        <w:t xml:space="preserve"> 2,</w:t>
      </w:r>
      <w:r w:rsidR="00115CF9" w:rsidRPr="00202BBB">
        <w:t xml:space="preserve"> </w:t>
      </w:r>
      <w:r w:rsidR="00AF5A71" w:rsidRPr="00202BBB">
        <w:t xml:space="preserve">3, </w:t>
      </w:r>
      <w:r w:rsidR="00115CF9" w:rsidRPr="00202BBB">
        <w:t>10, 12, 14</w:t>
      </w:r>
      <w:r w:rsidR="00AF5A71" w:rsidRPr="00202BBB">
        <w:t xml:space="preserve">,  </w:t>
      </w:r>
    </w:p>
    <w:p w:rsidR="00F95FA8" w:rsidRPr="00202BBB" w:rsidRDefault="008D1F6A" w:rsidP="008A22C6">
      <w:r w:rsidRPr="00202BBB">
        <w:t>Pollens</w:t>
      </w:r>
      <w:r w:rsidR="00F95FA8" w:rsidRPr="00202BBB">
        <w:t xml:space="preserve"> Lane: 1, </w:t>
      </w:r>
      <w:r w:rsidR="0075517A" w:rsidRPr="00202BBB">
        <w:t xml:space="preserve">The Barn, </w:t>
      </w:r>
      <w:r w:rsidR="00115CF9" w:rsidRPr="00202BBB">
        <w:t xml:space="preserve">10, </w:t>
      </w:r>
      <w:r w:rsidRPr="00202BBB">
        <w:t>Pollens</w:t>
      </w:r>
      <w:r w:rsidR="00115CF9" w:rsidRPr="00202BBB">
        <w:t xml:space="preserve"> Gate</w:t>
      </w:r>
    </w:p>
    <w:p w:rsidR="00F95FA8" w:rsidRPr="00202BBB" w:rsidRDefault="00F95FA8" w:rsidP="008A22C6">
      <w:r w:rsidRPr="00202BBB">
        <w:t xml:space="preserve">Ferry Road: </w:t>
      </w:r>
      <w:r w:rsidR="00115CF9" w:rsidRPr="00202BBB">
        <w:t xml:space="preserve">55, 57, </w:t>
      </w:r>
      <w:r w:rsidRPr="00202BBB">
        <w:t>78</w:t>
      </w:r>
    </w:p>
    <w:p w:rsidR="00F95FA8" w:rsidRPr="00202BBB" w:rsidRDefault="00F95FA8" w:rsidP="008A22C6">
      <w:r w:rsidRPr="00202BBB">
        <w:t>Elms Drive: 57,</w:t>
      </w:r>
    </w:p>
    <w:p w:rsidR="00F95FA8" w:rsidRPr="00202BBB" w:rsidRDefault="00F95FA8" w:rsidP="008A22C6">
      <w:r w:rsidRPr="00202BBB">
        <w:t xml:space="preserve">Sandfield Road: 6, </w:t>
      </w:r>
    </w:p>
    <w:p w:rsidR="00E6512F" w:rsidRPr="00202BBB" w:rsidRDefault="00E6512F" w:rsidP="008A22C6">
      <w:r w:rsidRPr="00202BBB">
        <w:t>Wycliffe Hall, Banbury Road</w:t>
      </w:r>
    </w:p>
    <w:p w:rsidR="00EA3D49" w:rsidRPr="00202BBB" w:rsidRDefault="00EA3D49" w:rsidP="008A22C6">
      <w:r w:rsidRPr="00202BBB">
        <w:t>Wharton Road: 56</w:t>
      </w:r>
    </w:p>
    <w:p w:rsidR="00EA3D49" w:rsidRPr="00202BBB" w:rsidRDefault="00EA3D49" w:rsidP="008A22C6">
      <w:r w:rsidRPr="00202BBB">
        <w:t xml:space="preserve">Rolfe Place: </w:t>
      </w:r>
      <w:r w:rsidR="00AF5A71" w:rsidRPr="00202BBB">
        <w:t xml:space="preserve">3, 7, </w:t>
      </w:r>
      <w:r w:rsidR="00E86AF2" w:rsidRPr="00202BBB">
        <w:t xml:space="preserve">8, </w:t>
      </w:r>
      <w:r w:rsidRPr="00202BBB">
        <w:t>9</w:t>
      </w:r>
      <w:r w:rsidR="00115CF9" w:rsidRPr="00202BBB">
        <w:t>, 10</w:t>
      </w:r>
    </w:p>
    <w:p w:rsidR="00EA3D49" w:rsidRPr="00202BBB" w:rsidRDefault="00EA3D49" w:rsidP="008A22C6">
      <w:r w:rsidRPr="00202BBB">
        <w:t>Edgeway Road: 15</w:t>
      </w:r>
      <w:r w:rsidR="00E86AF2" w:rsidRPr="00202BBB">
        <w:t xml:space="preserve">, </w:t>
      </w:r>
      <w:r w:rsidR="00DA6BE0" w:rsidRPr="00202BBB">
        <w:t xml:space="preserve">80, </w:t>
      </w:r>
      <w:r w:rsidR="00E86AF2" w:rsidRPr="00202BBB">
        <w:t>133</w:t>
      </w:r>
    </w:p>
    <w:p w:rsidR="00EA3D49" w:rsidRPr="00202BBB" w:rsidRDefault="00EA3D49" w:rsidP="008A22C6">
      <w:r w:rsidRPr="00202BBB">
        <w:t>Staunton Road: 19</w:t>
      </w:r>
      <w:r w:rsidR="00962039" w:rsidRPr="00202BBB">
        <w:t>, 75, 123</w:t>
      </w:r>
    </w:p>
    <w:p w:rsidR="00EA3D49" w:rsidRPr="00202BBB" w:rsidRDefault="00EA3D49" w:rsidP="008A22C6">
      <w:r w:rsidRPr="00202BBB">
        <w:t>Rose Hill: 116</w:t>
      </w:r>
    </w:p>
    <w:p w:rsidR="00EA3D49" w:rsidRPr="00202BBB" w:rsidRDefault="00EA3D49" w:rsidP="008A22C6">
      <w:r w:rsidRPr="00202BBB">
        <w:t>Peacock Road: 8, 11</w:t>
      </w:r>
      <w:r w:rsidR="00414FDD" w:rsidRPr="00202BBB">
        <w:t>, 13</w:t>
      </w:r>
    </w:p>
    <w:p w:rsidR="00EA3D49" w:rsidRPr="00202BBB" w:rsidRDefault="00EA3D49" w:rsidP="008A22C6">
      <w:r w:rsidRPr="00202BBB">
        <w:t>McCabe Place: 15</w:t>
      </w:r>
    </w:p>
    <w:p w:rsidR="00EA3D49" w:rsidRPr="00202BBB" w:rsidRDefault="00EA3D49" w:rsidP="008A22C6">
      <w:r w:rsidRPr="00202BBB">
        <w:t>St. Anne’s Road: 50</w:t>
      </w:r>
    </w:p>
    <w:p w:rsidR="00EA3D49" w:rsidRPr="00202BBB" w:rsidRDefault="00EA3D49" w:rsidP="008A22C6">
      <w:r w:rsidRPr="00202BBB">
        <w:t xml:space="preserve">Jack Straw’s Lane: </w:t>
      </w:r>
      <w:r w:rsidR="00AF5A71" w:rsidRPr="00202BBB">
        <w:t xml:space="preserve">63, </w:t>
      </w:r>
      <w:r w:rsidRPr="00202BBB">
        <w:t xml:space="preserve">111, </w:t>
      </w:r>
      <w:r w:rsidR="00E86AF2" w:rsidRPr="00202BBB">
        <w:t>103</w:t>
      </w:r>
    </w:p>
    <w:p w:rsidR="00EA3D49" w:rsidRPr="00202BBB" w:rsidRDefault="00EA3D49" w:rsidP="008A22C6">
      <w:r w:rsidRPr="00202BBB">
        <w:t xml:space="preserve">Alma Place: 6, </w:t>
      </w:r>
    </w:p>
    <w:p w:rsidR="00EA3D49" w:rsidRPr="00202BBB" w:rsidRDefault="00EA3D49" w:rsidP="008A22C6">
      <w:r w:rsidRPr="00202BBB">
        <w:lastRenderedPageBreak/>
        <w:t>4 Reginald View, Leeds</w:t>
      </w:r>
    </w:p>
    <w:p w:rsidR="00EA3D49" w:rsidRPr="00202BBB" w:rsidRDefault="00EA3D49" w:rsidP="008A22C6">
      <w:r w:rsidRPr="00202BBB">
        <w:t xml:space="preserve">London Place: 17, </w:t>
      </w:r>
    </w:p>
    <w:p w:rsidR="00615331" w:rsidRPr="00202BBB" w:rsidRDefault="00615331" w:rsidP="008A22C6">
      <w:r w:rsidRPr="00202BBB">
        <w:t>2 Derry Street, London</w:t>
      </w:r>
    </w:p>
    <w:p w:rsidR="00615331" w:rsidRPr="00202BBB" w:rsidRDefault="00615331" w:rsidP="008A22C6">
      <w:r w:rsidRPr="00202BBB">
        <w:t>Bath Street: 5</w:t>
      </w:r>
      <w:r w:rsidR="00115CF9" w:rsidRPr="00202BBB">
        <w:t>, 6</w:t>
      </w:r>
    </w:p>
    <w:p w:rsidR="00615331" w:rsidRPr="00202BBB" w:rsidRDefault="00615331" w:rsidP="008A22C6">
      <w:r w:rsidRPr="00202BBB">
        <w:t xml:space="preserve">Marston Road: </w:t>
      </w:r>
      <w:r w:rsidR="00AF5A71" w:rsidRPr="00202BBB">
        <w:t xml:space="preserve">19, </w:t>
      </w:r>
      <w:r w:rsidRPr="00202BBB">
        <w:t>263, 285</w:t>
      </w:r>
    </w:p>
    <w:p w:rsidR="00615331" w:rsidRPr="00202BBB" w:rsidRDefault="00615331" w:rsidP="008A22C6">
      <w:r w:rsidRPr="00202BBB">
        <w:t>Bulan Road: 53</w:t>
      </w:r>
    </w:p>
    <w:p w:rsidR="00615331" w:rsidRPr="00202BBB" w:rsidRDefault="00615331" w:rsidP="008A22C6">
      <w:r w:rsidRPr="00202BBB">
        <w:t xml:space="preserve">Staunton Road: </w:t>
      </w:r>
      <w:r w:rsidR="00DA6BE0" w:rsidRPr="00202BBB">
        <w:t xml:space="preserve">19, </w:t>
      </w:r>
      <w:r w:rsidRPr="00202BBB">
        <w:t>123</w:t>
      </w:r>
    </w:p>
    <w:p w:rsidR="00615331" w:rsidRPr="00202BBB" w:rsidRDefault="00615331" w:rsidP="008A22C6">
      <w:r w:rsidRPr="00202BBB">
        <w:t>Hayes Close: 34</w:t>
      </w:r>
    </w:p>
    <w:p w:rsidR="00615331" w:rsidRPr="00202BBB" w:rsidRDefault="00615331" w:rsidP="008A22C6">
      <w:r w:rsidRPr="00202BBB">
        <w:t>Apsley Road: 12</w:t>
      </w:r>
    </w:p>
    <w:p w:rsidR="00615331" w:rsidRPr="00202BBB" w:rsidRDefault="00615331" w:rsidP="008A22C6">
      <w:r w:rsidRPr="00202BBB">
        <w:t xml:space="preserve">High Wall, </w:t>
      </w:r>
      <w:r w:rsidR="008D1F6A" w:rsidRPr="00202BBB">
        <w:t>Pollens</w:t>
      </w:r>
      <w:r w:rsidRPr="00202BBB">
        <w:t xml:space="preserve"> Lane</w:t>
      </w:r>
    </w:p>
    <w:p w:rsidR="00E86AF2" w:rsidRPr="00202BBB" w:rsidRDefault="00E86AF2" w:rsidP="008A22C6">
      <w:r w:rsidRPr="00202BBB">
        <w:t>Bishop’s Court, Flat 8</w:t>
      </w:r>
      <w:r w:rsidR="00115CF9" w:rsidRPr="00202BBB">
        <w:t>, 11</w:t>
      </w:r>
    </w:p>
    <w:p w:rsidR="00115CF9" w:rsidRPr="00202BBB" w:rsidRDefault="00115CF9" w:rsidP="008A22C6">
      <w:r w:rsidRPr="00202BBB">
        <w:t>London Court: 39</w:t>
      </w:r>
    </w:p>
    <w:p w:rsidR="00115CF9" w:rsidRPr="00202BBB" w:rsidRDefault="00115CF9" w:rsidP="008A22C6">
      <w:r w:rsidRPr="00202BBB">
        <w:t xml:space="preserve">Harberton Mead: 1, </w:t>
      </w:r>
      <w:r w:rsidR="00AF5A71" w:rsidRPr="00202BBB">
        <w:t xml:space="preserve">8, </w:t>
      </w:r>
      <w:r w:rsidRPr="00202BBB">
        <w:t>8A,</w:t>
      </w:r>
      <w:r w:rsidR="00AF5A71" w:rsidRPr="00202BBB">
        <w:t xml:space="preserve"> 8B, 14, 16, 19, 23, Ridgway, </w:t>
      </w:r>
    </w:p>
    <w:p w:rsidR="00115CF9" w:rsidRPr="00202BBB" w:rsidRDefault="00115CF9" w:rsidP="008A22C6">
      <w:r w:rsidRPr="00202BBB">
        <w:t xml:space="preserve">Marston </w:t>
      </w:r>
      <w:r w:rsidR="00AF5A71" w:rsidRPr="00202BBB">
        <w:t>Street:</w:t>
      </w:r>
      <w:r w:rsidRPr="00202BBB">
        <w:t xml:space="preserve"> </w:t>
      </w:r>
      <w:r w:rsidR="00AF5A71" w:rsidRPr="00202BBB">
        <w:t>35</w:t>
      </w:r>
    </w:p>
    <w:p w:rsidR="00AF5A71" w:rsidRPr="00202BBB" w:rsidRDefault="00AF5A71" w:rsidP="008A22C6">
      <w:r w:rsidRPr="00202BBB">
        <w:t>North Place: 2</w:t>
      </w:r>
    </w:p>
    <w:p w:rsidR="00AF5A71" w:rsidRPr="00202BBB" w:rsidRDefault="00AF5A71" w:rsidP="008A22C6">
      <w:r w:rsidRPr="00202BBB">
        <w:t>Holmes Park: 2</w:t>
      </w:r>
    </w:p>
    <w:p w:rsidR="00AF5A71" w:rsidRPr="00202BBB" w:rsidRDefault="00AF5A71" w:rsidP="008A22C6">
      <w:r w:rsidRPr="00202BBB">
        <w:t>Old Road: 80</w:t>
      </w:r>
    </w:p>
    <w:p w:rsidR="00AF5A71" w:rsidRPr="00202BBB" w:rsidRDefault="00AF5A71" w:rsidP="008A22C6">
      <w:r w:rsidRPr="00202BBB">
        <w:t>Purcell Road: 24</w:t>
      </w:r>
    </w:p>
    <w:p w:rsidR="00DA6BE0" w:rsidRPr="00202BBB" w:rsidRDefault="00DA6BE0" w:rsidP="008A22C6">
      <w:r w:rsidRPr="00202BBB">
        <w:t>Wycliffe Hall, Banbury Road</w:t>
      </w:r>
    </w:p>
    <w:p w:rsidR="00DA6BE0" w:rsidRPr="00202BBB" w:rsidRDefault="00DA6BE0" w:rsidP="008A22C6">
      <w:r w:rsidRPr="00202BBB">
        <w:t>Edgeway Road: 15</w:t>
      </w:r>
      <w:r w:rsidR="00962039" w:rsidRPr="00202BBB">
        <w:t>, 80</w:t>
      </w:r>
    </w:p>
    <w:p w:rsidR="00962039" w:rsidRPr="00202BBB" w:rsidRDefault="008D1F6A" w:rsidP="008A22C6">
      <w:r w:rsidRPr="00202BBB">
        <w:t>Franklin</w:t>
      </w:r>
      <w:r w:rsidR="00962039" w:rsidRPr="00202BBB">
        <w:t xml:space="preserve"> Road: 42</w:t>
      </w:r>
    </w:p>
    <w:p w:rsidR="00962039" w:rsidRPr="00202BBB" w:rsidRDefault="00962039" w:rsidP="008A22C6">
      <w:r w:rsidRPr="00202BBB">
        <w:t>Wood Farm Road: 13</w:t>
      </w:r>
    </w:p>
    <w:p w:rsidR="00962039" w:rsidRPr="00202BBB" w:rsidRDefault="00962039" w:rsidP="008A22C6">
      <w:r w:rsidRPr="00202BBB">
        <w:t>Arbor Court, London: 12</w:t>
      </w:r>
    </w:p>
    <w:p w:rsidR="00962039" w:rsidRPr="00202BBB" w:rsidRDefault="00962039" w:rsidP="008A22C6">
      <w:r w:rsidRPr="00202BBB">
        <w:t>Elms Drive: 57</w:t>
      </w:r>
    </w:p>
    <w:p w:rsidR="00414FDD" w:rsidRDefault="00414FDD" w:rsidP="008A22C6">
      <w:pPr>
        <w:rPr>
          <w:b/>
        </w:rPr>
      </w:pPr>
    </w:p>
    <w:p w:rsidR="00F91E01" w:rsidRDefault="00F91E01" w:rsidP="00F91E01"/>
    <w:p w:rsidR="00F91E01" w:rsidRDefault="003B78D3" w:rsidP="00F91E01">
      <w:r>
        <w:rPr>
          <w:b/>
          <w:u w:val="single"/>
        </w:rPr>
        <w:t xml:space="preserve">Public Representations </w:t>
      </w:r>
      <w:r w:rsidR="00340F3C" w:rsidRPr="008D25B1">
        <w:rPr>
          <w:b/>
          <w:u w:val="single"/>
        </w:rPr>
        <w:t xml:space="preserve">Received on Amended Plans (comments received on or after </w:t>
      </w:r>
      <w:r w:rsidR="0073790E">
        <w:rPr>
          <w:b/>
          <w:u w:val="single"/>
        </w:rPr>
        <w:t>12/3/19</w:t>
      </w:r>
      <w:r w:rsidR="00340F3C">
        <w:t>:</w:t>
      </w:r>
    </w:p>
    <w:p w:rsidR="006F1D34" w:rsidRDefault="006F1D34" w:rsidP="00F91E01"/>
    <w:p w:rsidR="00340F3C" w:rsidRDefault="0076391E" w:rsidP="00F91E01">
      <w:r>
        <w:t>Alma Place</w:t>
      </w:r>
    </w:p>
    <w:p w:rsidR="0076391E" w:rsidRDefault="006F1D34" w:rsidP="00F91E01">
      <w:r>
        <w:t>Bath Street: 5</w:t>
      </w:r>
    </w:p>
    <w:p w:rsidR="006604A0" w:rsidRDefault="006604A0" w:rsidP="00F91E01">
      <w:r>
        <w:t>Hayes Close: 34</w:t>
      </w:r>
    </w:p>
    <w:p w:rsidR="0076391E" w:rsidRDefault="0076391E" w:rsidP="00F91E01">
      <w:r>
        <w:t>John Garne Way Allotments</w:t>
      </w:r>
    </w:p>
    <w:p w:rsidR="000611E7" w:rsidRDefault="000611E7" w:rsidP="00F91E01">
      <w:r>
        <w:t>Marston Road: 316</w:t>
      </w:r>
    </w:p>
    <w:p w:rsidR="0076391E" w:rsidRDefault="0076391E" w:rsidP="00F91E01">
      <w:r>
        <w:t>Rose Hill: 116</w:t>
      </w:r>
    </w:p>
    <w:p w:rsidR="006F1D34" w:rsidRDefault="006F1D34" w:rsidP="00F91E01"/>
    <w:p w:rsidR="00A952EE" w:rsidRPr="00340F3C" w:rsidRDefault="007E245D" w:rsidP="00FA42E1">
      <w:r>
        <w:t xml:space="preserve"> </w:t>
      </w:r>
    </w:p>
    <w:sectPr w:rsidR="00A952EE" w:rsidRPr="00340F3C" w:rsidSect="00202B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A04"/>
    <w:multiLevelType w:val="hybridMultilevel"/>
    <w:tmpl w:val="C3A6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08A9"/>
    <w:multiLevelType w:val="hybridMultilevel"/>
    <w:tmpl w:val="CC10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7E21"/>
    <w:multiLevelType w:val="hybridMultilevel"/>
    <w:tmpl w:val="3D5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020C3"/>
    <w:multiLevelType w:val="multilevel"/>
    <w:tmpl w:val="41C21C28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ARAGRAPHA"/>
      <w:lvlText w:val="%1.%2."/>
      <w:lvlJc w:val="left"/>
      <w:pPr>
        <w:ind w:left="43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PARAGRAPHB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0054EA1"/>
    <w:multiLevelType w:val="hybridMultilevel"/>
    <w:tmpl w:val="568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06E7C"/>
    <w:multiLevelType w:val="hybridMultilevel"/>
    <w:tmpl w:val="A7E6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4D"/>
    <w:rsid w:val="000110F3"/>
    <w:rsid w:val="0003211C"/>
    <w:rsid w:val="00040D33"/>
    <w:rsid w:val="000611E7"/>
    <w:rsid w:val="00092149"/>
    <w:rsid w:val="000A7769"/>
    <w:rsid w:val="000B1785"/>
    <w:rsid w:val="000B4310"/>
    <w:rsid w:val="00110290"/>
    <w:rsid w:val="00112269"/>
    <w:rsid w:val="00115CF9"/>
    <w:rsid w:val="001243CE"/>
    <w:rsid w:val="001476A0"/>
    <w:rsid w:val="001D1293"/>
    <w:rsid w:val="001D6BA2"/>
    <w:rsid w:val="001E53CC"/>
    <w:rsid w:val="001E5FF7"/>
    <w:rsid w:val="00202BBB"/>
    <w:rsid w:val="002314C6"/>
    <w:rsid w:val="00237D5F"/>
    <w:rsid w:val="0029204B"/>
    <w:rsid w:val="002A495D"/>
    <w:rsid w:val="00310A17"/>
    <w:rsid w:val="00313EAA"/>
    <w:rsid w:val="00324589"/>
    <w:rsid w:val="003365D4"/>
    <w:rsid w:val="00340F3C"/>
    <w:rsid w:val="003446E1"/>
    <w:rsid w:val="00352A1F"/>
    <w:rsid w:val="00365304"/>
    <w:rsid w:val="0038110C"/>
    <w:rsid w:val="00384F17"/>
    <w:rsid w:val="003B78D3"/>
    <w:rsid w:val="003D0DF8"/>
    <w:rsid w:val="003E5B90"/>
    <w:rsid w:val="003F12B4"/>
    <w:rsid w:val="004000D7"/>
    <w:rsid w:val="00401FAA"/>
    <w:rsid w:val="00404DBA"/>
    <w:rsid w:val="00414FDD"/>
    <w:rsid w:val="00433F14"/>
    <w:rsid w:val="0043575B"/>
    <w:rsid w:val="00437FAE"/>
    <w:rsid w:val="004513A9"/>
    <w:rsid w:val="00475DE5"/>
    <w:rsid w:val="0048005F"/>
    <w:rsid w:val="004921B9"/>
    <w:rsid w:val="004A220F"/>
    <w:rsid w:val="004C3105"/>
    <w:rsid w:val="004C666A"/>
    <w:rsid w:val="004D6B78"/>
    <w:rsid w:val="004E2747"/>
    <w:rsid w:val="00504E43"/>
    <w:rsid w:val="00517919"/>
    <w:rsid w:val="00576E91"/>
    <w:rsid w:val="005904F1"/>
    <w:rsid w:val="005A3435"/>
    <w:rsid w:val="00612C61"/>
    <w:rsid w:val="00615331"/>
    <w:rsid w:val="006261C8"/>
    <w:rsid w:val="00627540"/>
    <w:rsid w:val="00630A5B"/>
    <w:rsid w:val="006604A0"/>
    <w:rsid w:val="006C3F60"/>
    <w:rsid w:val="006D7314"/>
    <w:rsid w:val="006F1D34"/>
    <w:rsid w:val="00713D72"/>
    <w:rsid w:val="00730F0A"/>
    <w:rsid w:val="0073790E"/>
    <w:rsid w:val="0075517A"/>
    <w:rsid w:val="0076391E"/>
    <w:rsid w:val="00770901"/>
    <w:rsid w:val="007908F4"/>
    <w:rsid w:val="007E245D"/>
    <w:rsid w:val="008418EF"/>
    <w:rsid w:val="008A22C6"/>
    <w:rsid w:val="008A7414"/>
    <w:rsid w:val="008B5A4C"/>
    <w:rsid w:val="008C72B8"/>
    <w:rsid w:val="008D1F6A"/>
    <w:rsid w:val="008D25B1"/>
    <w:rsid w:val="008F3F0A"/>
    <w:rsid w:val="00962039"/>
    <w:rsid w:val="009B0F91"/>
    <w:rsid w:val="009E5EE8"/>
    <w:rsid w:val="009F4631"/>
    <w:rsid w:val="00A263B1"/>
    <w:rsid w:val="00A26C3D"/>
    <w:rsid w:val="00A373B2"/>
    <w:rsid w:val="00A952EE"/>
    <w:rsid w:val="00AE643C"/>
    <w:rsid w:val="00AF4282"/>
    <w:rsid w:val="00AF5A71"/>
    <w:rsid w:val="00B058B7"/>
    <w:rsid w:val="00B62206"/>
    <w:rsid w:val="00B776AF"/>
    <w:rsid w:val="00BB0645"/>
    <w:rsid w:val="00BB2AA3"/>
    <w:rsid w:val="00BD3FAE"/>
    <w:rsid w:val="00C01BBD"/>
    <w:rsid w:val="00C07F80"/>
    <w:rsid w:val="00C17581"/>
    <w:rsid w:val="00C3417C"/>
    <w:rsid w:val="00C5311A"/>
    <w:rsid w:val="00CF5A56"/>
    <w:rsid w:val="00D04A2B"/>
    <w:rsid w:val="00D23DF9"/>
    <w:rsid w:val="00D248E9"/>
    <w:rsid w:val="00D26B3D"/>
    <w:rsid w:val="00D334F3"/>
    <w:rsid w:val="00D367F7"/>
    <w:rsid w:val="00D80314"/>
    <w:rsid w:val="00D8254C"/>
    <w:rsid w:val="00D85F41"/>
    <w:rsid w:val="00DA6BE0"/>
    <w:rsid w:val="00DD1FF4"/>
    <w:rsid w:val="00DE4B44"/>
    <w:rsid w:val="00DE6921"/>
    <w:rsid w:val="00E434DA"/>
    <w:rsid w:val="00E564AC"/>
    <w:rsid w:val="00E6512F"/>
    <w:rsid w:val="00E86AF2"/>
    <w:rsid w:val="00E97029"/>
    <w:rsid w:val="00E97F8E"/>
    <w:rsid w:val="00EA3D49"/>
    <w:rsid w:val="00EA400C"/>
    <w:rsid w:val="00ED647D"/>
    <w:rsid w:val="00EE1E4D"/>
    <w:rsid w:val="00F91E01"/>
    <w:rsid w:val="00F95FA8"/>
    <w:rsid w:val="00FA42E1"/>
    <w:rsid w:val="00FB65BA"/>
    <w:rsid w:val="00FD3A85"/>
    <w:rsid w:val="00FF1E81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E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AA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AA"/>
    <w:rPr>
      <w:rFonts w:eastAsia="Times New Roman"/>
      <w:sz w:val="20"/>
      <w:szCs w:val="20"/>
    </w:rPr>
  </w:style>
  <w:style w:type="paragraph" w:customStyle="1" w:styleId="HEADINGA">
    <w:name w:val="HEADING A"/>
    <w:basedOn w:val="Normal"/>
    <w:qFormat/>
    <w:rsid w:val="00313EAA"/>
    <w:pPr>
      <w:numPr>
        <w:numId w:val="6"/>
      </w:numPr>
      <w:autoSpaceDE w:val="0"/>
      <w:autoSpaceDN w:val="0"/>
      <w:spacing w:after="240"/>
    </w:pPr>
    <w:rPr>
      <w:rFonts w:eastAsia="Times New Roman"/>
      <w:b/>
    </w:rPr>
  </w:style>
  <w:style w:type="paragraph" w:customStyle="1" w:styleId="PARAGRAPHA">
    <w:name w:val="PARAGRAPH A"/>
    <w:basedOn w:val="Normal"/>
    <w:link w:val="PARAGRAPHAChar"/>
    <w:qFormat/>
    <w:rsid w:val="00313EAA"/>
    <w:pPr>
      <w:numPr>
        <w:ilvl w:val="1"/>
        <w:numId w:val="6"/>
      </w:numPr>
      <w:autoSpaceDE w:val="0"/>
      <w:autoSpaceDN w:val="0"/>
      <w:spacing w:after="240"/>
      <w:jc w:val="both"/>
    </w:pPr>
    <w:rPr>
      <w:rFonts w:eastAsia="Times New Roman"/>
    </w:rPr>
  </w:style>
  <w:style w:type="character" w:customStyle="1" w:styleId="PARAGRAPHAChar">
    <w:name w:val="PARAGRAPH A Char"/>
    <w:basedOn w:val="DefaultParagraphFont"/>
    <w:link w:val="PARAGRAPHA"/>
    <w:locked/>
    <w:rsid w:val="00313EAA"/>
    <w:rPr>
      <w:rFonts w:eastAsia="Times New Roman"/>
    </w:rPr>
  </w:style>
  <w:style w:type="paragraph" w:customStyle="1" w:styleId="PARAGRAPHB">
    <w:name w:val="PARAGRAPH B"/>
    <w:basedOn w:val="Normal"/>
    <w:qFormat/>
    <w:rsid w:val="00313EAA"/>
    <w:pPr>
      <w:widowControl w:val="0"/>
      <w:numPr>
        <w:ilvl w:val="2"/>
        <w:numId w:val="6"/>
      </w:numPr>
      <w:autoSpaceDE w:val="0"/>
      <w:autoSpaceDN w:val="0"/>
      <w:spacing w:after="240"/>
      <w:jc w:val="both"/>
    </w:pPr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E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AA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AA"/>
    <w:rPr>
      <w:rFonts w:eastAsia="Times New Roman"/>
      <w:sz w:val="20"/>
      <w:szCs w:val="20"/>
    </w:rPr>
  </w:style>
  <w:style w:type="paragraph" w:customStyle="1" w:styleId="HEADINGA">
    <w:name w:val="HEADING A"/>
    <w:basedOn w:val="Normal"/>
    <w:qFormat/>
    <w:rsid w:val="00313EAA"/>
    <w:pPr>
      <w:numPr>
        <w:numId w:val="6"/>
      </w:numPr>
      <w:autoSpaceDE w:val="0"/>
      <w:autoSpaceDN w:val="0"/>
      <w:spacing w:after="240"/>
    </w:pPr>
    <w:rPr>
      <w:rFonts w:eastAsia="Times New Roman"/>
      <w:b/>
    </w:rPr>
  </w:style>
  <w:style w:type="paragraph" w:customStyle="1" w:styleId="PARAGRAPHA">
    <w:name w:val="PARAGRAPH A"/>
    <w:basedOn w:val="Normal"/>
    <w:link w:val="PARAGRAPHAChar"/>
    <w:qFormat/>
    <w:rsid w:val="00313EAA"/>
    <w:pPr>
      <w:numPr>
        <w:ilvl w:val="1"/>
        <w:numId w:val="6"/>
      </w:numPr>
      <w:autoSpaceDE w:val="0"/>
      <w:autoSpaceDN w:val="0"/>
      <w:spacing w:after="240"/>
      <w:jc w:val="both"/>
    </w:pPr>
    <w:rPr>
      <w:rFonts w:eastAsia="Times New Roman"/>
    </w:rPr>
  </w:style>
  <w:style w:type="character" w:customStyle="1" w:styleId="PARAGRAPHAChar">
    <w:name w:val="PARAGRAPH A Char"/>
    <w:basedOn w:val="DefaultParagraphFont"/>
    <w:link w:val="PARAGRAPHA"/>
    <w:locked/>
    <w:rsid w:val="00313EAA"/>
    <w:rPr>
      <w:rFonts w:eastAsia="Times New Roman"/>
    </w:rPr>
  </w:style>
  <w:style w:type="paragraph" w:customStyle="1" w:styleId="PARAGRAPHB">
    <w:name w:val="PARAGRAPH B"/>
    <w:basedOn w:val="Normal"/>
    <w:qFormat/>
    <w:rsid w:val="00313EAA"/>
    <w:pPr>
      <w:widowControl w:val="0"/>
      <w:numPr>
        <w:ilvl w:val="2"/>
        <w:numId w:val="6"/>
      </w:numPr>
      <w:autoSpaceDE w:val="0"/>
      <w:autoSpaceDN w:val="0"/>
      <w:spacing w:after="240"/>
      <w:jc w:val="both"/>
    </w:pPr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49F3-78E8-4393-9644-4DB0F2E9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62419E29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cgray</cp:lastModifiedBy>
  <cp:revision>3</cp:revision>
  <dcterms:created xsi:type="dcterms:W3CDTF">2019-05-22T14:44:00Z</dcterms:created>
  <dcterms:modified xsi:type="dcterms:W3CDTF">2019-05-22T14:46:00Z</dcterms:modified>
</cp:coreProperties>
</file>